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2" w:rsidRPr="009842FD" w:rsidRDefault="00F21D42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876748">
        <w:rPr>
          <w:rFonts w:ascii="Arial" w:hAnsi="Arial" w:cs="Arial"/>
          <w:sz w:val="24"/>
          <w:szCs w:val="24"/>
          <w:lang w:val="bg-BG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bg-BG"/>
        </w:rPr>
        <w:t>Приложение №12</w:t>
      </w:r>
    </w:p>
    <w:p w:rsidR="00F21D42" w:rsidRPr="00876748" w:rsidRDefault="00F21D42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876748">
        <w:rPr>
          <w:rFonts w:ascii="Arial" w:hAnsi="Arial" w:cs="Arial"/>
          <w:sz w:val="24"/>
          <w:szCs w:val="24"/>
          <w:lang w:val="bg-BG"/>
        </w:rPr>
        <w:t xml:space="preserve"> ТЕХНИЧЕСКА СПЕЦИ</w:t>
      </w:r>
      <w:r w:rsidRPr="00876748">
        <w:rPr>
          <w:rFonts w:ascii="Arial" w:hAnsi="Arial" w:cs="Arial"/>
          <w:sz w:val="24"/>
          <w:szCs w:val="24"/>
        </w:rPr>
        <w:t xml:space="preserve">ФИКАЦИЯ </w:t>
      </w:r>
    </w:p>
    <w:p w:rsidR="00F21D42" w:rsidRPr="00876748" w:rsidRDefault="00F21D42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F21D42" w:rsidRPr="00517AF2" w:rsidRDefault="00F21D42" w:rsidP="00BA38EA">
      <w:pPr>
        <w:pStyle w:val="Heading1"/>
        <w:rPr>
          <w:rFonts w:ascii="Arial" w:hAnsi="Arial" w:cs="Arial"/>
          <w:sz w:val="24"/>
          <w:szCs w:val="24"/>
        </w:rPr>
      </w:pPr>
      <w:r w:rsidRPr="00517AF2">
        <w:rPr>
          <w:rFonts w:ascii="Arial" w:hAnsi="Arial" w:cs="Arial"/>
          <w:sz w:val="28"/>
          <w:szCs w:val="28"/>
        </w:rPr>
        <w:t xml:space="preserve"> </w:t>
      </w:r>
      <w:r w:rsidRPr="00517AF2">
        <w:rPr>
          <w:rFonts w:ascii="Arial" w:hAnsi="Arial" w:cs="Arial"/>
          <w:sz w:val="24"/>
          <w:szCs w:val="24"/>
        </w:rPr>
        <w:t>“ Избор на изпълнител за сервизно обслужване и ремонт на леки автомобили и мотоциклети, собственост на ТП ДГС Своге /включително и доставка на резервни части, материали и консумативи/, за нуждите на ТП ДГС Своге за период от 3 години. ”</w:t>
      </w:r>
    </w:p>
    <w:p w:rsidR="00F21D42" w:rsidRDefault="00F21D42" w:rsidP="00876748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F21D42" w:rsidRPr="00876748" w:rsidRDefault="00F21D42" w:rsidP="008767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bg-BG"/>
        </w:rPr>
      </w:pPr>
      <w:r w:rsidRPr="00876748">
        <w:rPr>
          <w:rFonts w:ascii="Arial" w:hAnsi="Arial" w:cs="Arial"/>
          <w:sz w:val="24"/>
          <w:szCs w:val="24"/>
        </w:rPr>
        <w:t xml:space="preserve">Техническо обслужване –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извършва се след изминаване на определен пробег, установен за всеки автомобил. Периодичността, обема и последователността на работите, както и нормите за тяхното изпълнение, се определят от съответните ръководства за експлоатация и техническо обслужване.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2. Текущ ремонт – извършва се при необходимост.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3. </w:t>
      </w:r>
      <w:r>
        <w:rPr>
          <w:rFonts w:ascii="Arial" w:hAnsi="Arial" w:cs="Arial"/>
          <w:sz w:val="24"/>
          <w:szCs w:val="24"/>
          <w:lang w:val="bg-BG"/>
        </w:rPr>
        <w:t>Пр</w:t>
      </w:r>
      <w:r w:rsidRPr="009842FD">
        <w:rPr>
          <w:rFonts w:ascii="Arial" w:hAnsi="Arial" w:cs="Arial"/>
          <w:sz w:val="24"/>
          <w:szCs w:val="24"/>
          <w:lang w:val="bg-BG"/>
        </w:rPr>
        <w:t>оверка заредеността на акумулаторните батерии – извършва се при периодично техническо обслужване и при необходимост.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5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Проверка и зареждане на климатични системи – извършва се при периодично техническо обслужване за подготовка на автомобили за експлоатация в пролетно-летния период.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6</w:t>
      </w:r>
      <w:r w:rsidRPr="009842FD">
        <w:rPr>
          <w:rFonts w:ascii="Arial" w:hAnsi="Arial" w:cs="Arial"/>
          <w:sz w:val="24"/>
          <w:szCs w:val="24"/>
          <w:lang w:val="bg-BG"/>
        </w:rPr>
        <w:t>. Прием на автомобилите на Възложителя</w:t>
      </w:r>
      <w:r w:rsidRPr="00400EF5">
        <w:rPr>
          <w:rFonts w:ascii="Arial" w:hAnsi="Arial" w:cs="Arial"/>
          <w:sz w:val="24"/>
          <w:szCs w:val="24"/>
          <w:lang w:val="bg-BG"/>
        </w:rPr>
        <w:t>-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с предимство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7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Изпълнителят трябва да е осигурил обособен </w:t>
      </w:r>
      <w:r>
        <w:rPr>
          <w:rFonts w:ascii="Arial" w:hAnsi="Arial" w:cs="Arial"/>
          <w:sz w:val="24"/>
          <w:szCs w:val="24"/>
          <w:lang w:val="bg-BG"/>
        </w:rPr>
        <w:t xml:space="preserve">сервиз, както и място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на автомобилите, изчакващи доставка на части и извършване на текущ ремонт.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8</w:t>
      </w:r>
      <w:r w:rsidRPr="009842FD">
        <w:rPr>
          <w:rFonts w:ascii="Arial" w:hAnsi="Arial" w:cs="Arial"/>
          <w:sz w:val="24"/>
          <w:szCs w:val="24"/>
          <w:lang w:val="bg-BG"/>
        </w:rPr>
        <w:t>. Изпълнителят трябва да влага висококачествени материали, консумативи и резервни части, съответстващи на марката и модела на автомобила, като ги фактурира по цени на дребно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9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Да поддържа наличност на части и консумативи от първа необходимост за автомобилите на възложителя.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0</w:t>
      </w:r>
      <w:r w:rsidRPr="009842FD">
        <w:rPr>
          <w:rFonts w:ascii="Arial" w:hAnsi="Arial" w:cs="Arial"/>
          <w:sz w:val="24"/>
          <w:szCs w:val="24"/>
          <w:lang w:val="bg-BG"/>
        </w:rPr>
        <w:t>. При липса на резервни части – да ги достав</w:t>
      </w:r>
      <w:r>
        <w:rPr>
          <w:rFonts w:ascii="Arial" w:hAnsi="Arial" w:cs="Arial"/>
          <w:sz w:val="24"/>
          <w:szCs w:val="24"/>
          <w:lang w:val="bg-BG"/>
        </w:rPr>
        <w:t>и и извърши ремонта до 7 календарни дни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Да гарантира качеството на извършените от него дейности по техническото обслужване и текущите ремонти (при необходимост) на автомобилите за срок, не по- малък от гаранционния срок на вложените резервни части и материални средства.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Да предоставя документ за качеството на вложените резервни части при поискване. </w:t>
      </w: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3</w:t>
      </w:r>
      <w:r w:rsidRPr="009842FD">
        <w:rPr>
          <w:rFonts w:ascii="Arial" w:hAnsi="Arial" w:cs="Arial"/>
          <w:sz w:val="24"/>
          <w:szCs w:val="24"/>
          <w:lang w:val="bg-BG"/>
        </w:rPr>
        <w:t>. Да извършва за своя сметка отстраняването на повредите, възникнали в гаранционния срок и дължащи се на лошо качество на извършения ремонт или на вложените резервни части</w:t>
      </w:r>
      <w:r>
        <w:rPr>
          <w:rFonts w:ascii="Arial" w:hAnsi="Arial" w:cs="Arial"/>
          <w:sz w:val="24"/>
          <w:szCs w:val="24"/>
          <w:lang w:val="bg-BG"/>
        </w:rPr>
        <w:t xml:space="preserve">.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1</w:t>
      </w:r>
      <w:r>
        <w:rPr>
          <w:rFonts w:ascii="Arial" w:hAnsi="Arial" w:cs="Arial"/>
          <w:sz w:val="24"/>
          <w:szCs w:val="24"/>
          <w:lang w:val="bg-BG"/>
        </w:rPr>
        <w:t>4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Да води регистър с информация за извършените дейности, вложените материали и резервни части на автомобилите, предмет на поръчката. Всички ремонти на автомобилите да бъдат отразявани и в Сервизните книжки на автомобилите (при необходимост да издава такива). </w:t>
      </w: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15. Изпълнителят извършва ремонта в присъствието на водача на ремонтирания автомобил и/или на механика на ДГС Своге, за което се съставя двустранен протокол за приемане на извършената работа, в който се отразяват реално отработените часове от изпълнителя. </w:t>
      </w:r>
    </w:p>
    <w:p w:rsidR="00F21D42" w:rsidRPr="00847228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ЗАБЕЛЕЖКИ:</w:t>
      </w: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 1. Място на извършване – собствена или наета сервизна база на територията на </w:t>
      </w:r>
      <w:r>
        <w:rPr>
          <w:rFonts w:ascii="Arial" w:hAnsi="Arial" w:cs="Arial"/>
          <w:sz w:val="24"/>
          <w:szCs w:val="24"/>
          <w:lang w:val="bg-BG"/>
        </w:rPr>
        <w:t xml:space="preserve">общ.Своге, общ.Мездра и Столична община. 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2. Срок за извършване на услугата – </w:t>
      </w:r>
      <w:r>
        <w:rPr>
          <w:rFonts w:ascii="Arial" w:hAnsi="Arial" w:cs="Arial"/>
          <w:sz w:val="24"/>
          <w:szCs w:val="24"/>
          <w:lang w:val="bg-BG"/>
        </w:rPr>
        <w:t>3 години или до изчерпване на прогнозната стойност по договора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3. Всички дейности да се извършват на основание „Сервизна поръчка”, подписана от възложителя или негов упълномощен представител. </w:t>
      </w:r>
    </w:p>
    <w:p w:rsidR="00F21D42" w:rsidRDefault="00F21D42" w:rsidP="00400EF5">
      <w:pPr>
        <w:pStyle w:val="ListParagraph"/>
        <w:spacing w:after="0"/>
        <w:ind w:left="405"/>
        <w:jc w:val="both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>4. Възложителят може да включва в списъка допълнително служебни</w:t>
      </w: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 w:rsidRPr="009842FD">
        <w:rPr>
          <w:rFonts w:ascii="Arial" w:hAnsi="Arial" w:cs="Arial"/>
          <w:sz w:val="24"/>
          <w:szCs w:val="24"/>
          <w:lang w:val="bg-BG"/>
        </w:rPr>
        <w:t xml:space="preserve"> автомобили след писмено уведомление до </w:t>
      </w:r>
      <w:r>
        <w:rPr>
          <w:rFonts w:ascii="Arial" w:hAnsi="Arial" w:cs="Arial"/>
          <w:sz w:val="24"/>
          <w:szCs w:val="24"/>
          <w:lang w:val="bg-BG"/>
        </w:rPr>
        <w:t>изпълнителя.</w:t>
      </w:r>
      <w:r w:rsidRPr="009842F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Приемам техническата спецификация</w:t>
      </w:r>
    </w:p>
    <w:p w:rsidR="00F21D42" w:rsidRPr="00ED7A05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</w:p>
    <w:p w:rsidR="00F21D42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Дата……………..</w:t>
      </w:r>
      <w:r w:rsidRPr="00ED7A05">
        <w:rPr>
          <w:rFonts w:ascii="Arial" w:hAnsi="Arial" w:cs="Arial"/>
          <w:sz w:val="24"/>
          <w:szCs w:val="24"/>
          <w:lang w:val="bg-BG"/>
        </w:rPr>
        <w:tab/>
        <w:t>Участник:…</w:t>
      </w:r>
      <w:r>
        <w:rPr>
          <w:rFonts w:ascii="Arial" w:hAnsi="Arial" w:cs="Arial"/>
          <w:sz w:val="24"/>
          <w:szCs w:val="24"/>
          <w:lang w:val="bg-BG"/>
        </w:rPr>
        <w:t>……………………………………………..</w:t>
      </w:r>
    </w:p>
    <w:p w:rsidR="00F21D42" w:rsidRPr="009842FD" w:rsidRDefault="00F21D42" w:rsidP="00876748">
      <w:pPr>
        <w:pStyle w:val="ListParagraph"/>
        <w:spacing w:after="0"/>
        <w:ind w:left="405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 xml:space="preserve">            / управител, подпис, печат</w:t>
      </w:r>
      <w:r w:rsidRPr="00876748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/</w:t>
      </w:r>
    </w:p>
    <w:sectPr w:rsidR="00F21D42" w:rsidRPr="009842FD" w:rsidSect="006733C3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FBD"/>
    <w:multiLevelType w:val="hybridMultilevel"/>
    <w:tmpl w:val="ECDE7FFC"/>
    <w:lvl w:ilvl="0" w:tplc="4C8027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D1"/>
    <w:rsid w:val="000C186A"/>
    <w:rsid w:val="00152D7F"/>
    <w:rsid w:val="00233275"/>
    <w:rsid w:val="002C1A28"/>
    <w:rsid w:val="002D73D1"/>
    <w:rsid w:val="002E29F5"/>
    <w:rsid w:val="00400EF5"/>
    <w:rsid w:val="00506244"/>
    <w:rsid w:val="00517AF2"/>
    <w:rsid w:val="005B0066"/>
    <w:rsid w:val="005C3769"/>
    <w:rsid w:val="005E4D9A"/>
    <w:rsid w:val="005F03B2"/>
    <w:rsid w:val="006733C3"/>
    <w:rsid w:val="00690302"/>
    <w:rsid w:val="00744D16"/>
    <w:rsid w:val="008419CC"/>
    <w:rsid w:val="00847228"/>
    <w:rsid w:val="00876748"/>
    <w:rsid w:val="008B1C84"/>
    <w:rsid w:val="009842FD"/>
    <w:rsid w:val="00B236BA"/>
    <w:rsid w:val="00B654E3"/>
    <w:rsid w:val="00BA38EA"/>
    <w:rsid w:val="00C17B20"/>
    <w:rsid w:val="00C32675"/>
    <w:rsid w:val="00C67A4B"/>
    <w:rsid w:val="00CD71DC"/>
    <w:rsid w:val="00ED7A05"/>
    <w:rsid w:val="00F2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C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8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38EA"/>
    <w:rPr>
      <w:rFonts w:ascii="Times New Roman" w:hAnsi="Times New Roman" w:cs="Times New Roman"/>
      <w:b/>
      <w:bCs/>
      <w:sz w:val="18"/>
      <w:szCs w:val="18"/>
      <w:lang w:val="bg-BG"/>
    </w:rPr>
  </w:style>
  <w:style w:type="paragraph" w:styleId="ListParagraph">
    <w:name w:val="List Paragraph"/>
    <w:basedOn w:val="Normal"/>
    <w:uiPriority w:val="99"/>
    <w:qFormat/>
    <w:rsid w:val="008767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472</Words>
  <Characters>2692</Characters>
  <Application>Microsoft Office Outlook</Application>
  <DocSecurity>0</DocSecurity>
  <Lines>0</Lines>
  <Paragraphs>0</Paragraphs>
  <ScaleCrop>false</ScaleCrop>
  <Company>ТП ДГС Своге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xp</cp:lastModifiedBy>
  <cp:revision>11</cp:revision>
  <cp:lastPrinted>2015-08-21T06:44:00Z</cp:lastPrinted>
  <dcterms:created xsi:type="dcterms:W3CDTF">2015-08-20T17:51:00Z</dcterms:created>
  <dcterms:modified xsi:type="dcterms:W3CDTF">2015-10-13T12:46:00Z</dcterms:modified>
</cp:coreProperties>
</file>